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AA" w:rsidRPr="00521772" w:rsidRDefault="009472AA" w:rsidP="009472AA">
      <w:pPr>
        <w:spacing w:line="256" w:lineRule="auto"/>
        <w:jc w:val="center"/>
        <w:rPr>
          <w:rFonts w:ascii="Calibri" w:eastAsia="Times New Roman" w:hAnsi="Calibri" w:cs="Times New Roman"/>
          <w:b/>
          <w:bCs/>
          <w:sz w:val="18"/>
          <w:lang w:eastAsia="sl-SI"/>
        </w:rPr>
      </w:pPr>
    </w:p>
    <w:p w:rsidR="00630319" w:rsidRPr="00521772" w:rsidRDefault="00521772" w:rsidP="004C6043">
      <w:pPr>
        <w:jc w:val="right"/>
        <w:rPr>
          <w:sz w:val="20"/>
          <w:szCs w:val="24"/>
        </w:rPr>
      </w:pPr>
      <w:r w:rsidRPr="00521772">
        <w:rPr>
          <w:sz w:val="20"/>
          <w:szCs w:val="24"/>
        </w:rPr>
        <w:t>Ljutomer, 5</w:t>
      </w:r>
      <w:r w:rsidR="00630319" w:rsidRPr="00521772">
        <w:rPr>
          <w:sz w:val="20"/>
          <w:szCs w:val="24"/>
        </w:rPr>
        <w:t>.</w:t>
      </w:r>
      <w:r w:rsidRPr="00521772">
        <w:rPr>
          <w:sz w:val="20"/>
          <w:szCs w:val="24"/>
        </w:rPr>
        <w:t xml:space="preserve"> 10.</w:t>
      </w:r>
      <w:r w:rsidR="00630319" w:rsidRPr="00521772">
        <w:rPr>
          <w:sz w:val="20"/>
          <w:szCs w:val="24"/>
        </w:rPr>
        <w:t xml:space="preserve"> 2020</w:t>
      </w:r>
    </w:p>
    <w:p w:rsidR="00630319" w:rsidRPr="00521772" w:rsidRDefault="00630319" w:rsidP="00B50F15">
      <w:pPr>
        <w:spacing w:line="360" w:lineRule="auto"/>
        <w:rPr>
          <w:b/>
          <w:sz w:val="20"/>
          <w:szCs w:val="24"/>
          <w:u w:val="single"/>
        </w:rPr>
      </w:pPr>
      <w:r w:rsidRPr="00521772">
        <w:rPr>
          <w:b/>
          <w:sz w:val="20"/>
          <w:szCs w:val="24"/>
          <w:u w:val="single"/>
        </w:rPr>
        <w:t>DOPOLNITEV HIŠNEGA REDA – OBVESTILO STARŠEM, UČENCEM</w:t>
      </w:r>
      <w:r w:rsidR="00521772" w:rsidRPr="00521772">
        <w:rPr>
          <w:b/>
          <w:sz w:val="20"/>
          <w:szCs w:val="24"/>
          <w:u w:val="single"/>
        </w:rPr>
        <w:t xml:space="preserve"> (stanje 5. 10. 2020/4</w:t>
      </w:r>
      <w:r w:rsidR="00FA301D" w:rsidRPr="00521772">
        <w:rPr>
          <w:b/>
          <w:sz w:val="20"/>
          <w:szCs w:val="24"/>
          <w:u w:val="single"/>
        </w:rPr>
        <w:t>. dopolnitev)</w:t>
      </w:r>
    </w:p>
    <w:p w:rsidR="00856105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>V šolo prihajajo</w:t>
      </w:r>
      <w:r w:rsidR="00B50F15" w:rsidRPr="00521772">
        <w:rPr>
          <w:rFonts w:asciiTheme="minorHAnsi" w:hAnsiTheme="minorHAnsi"/>
          <w:sz w:val="22"/>
          <w:szCs w:val="24"/>
        </w:rPr>
        <w:t xml:space="preserve"> le zdravi učenci in zaposleni.</w:t>
      </w:r>
    </w:p>
    <w:p w:rsidR="00630319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>V šolo vstopajo samo učenci in zaposleni, ostali le po predhodni najav</w:t>
      </w:r>
      <w:r w:rsidR="00B50F15" w:rsidRPr="00521772">
        <w:rPr>
          <w:rFonts w:asciiTheme="minorHAnsi" w:hAnsiTheme="minorHAnsi"/>
          <w:sz w:val="22"/>
          <w:szCs w:val="24"/>
        </w:rPr>
        <w:t>i in z ustrezno zaščitno opremo (vodi se evidenca zunanjih obiskovalcev).</w:t>
      </w:r>
    </w:p>
    <w:p w:rsidR="008F0B0B" w:rsidRPr="00521772" w:rsidRDefault="00B50F15" w:rsidP="008F0B0B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>Ko starši pridejo po učenca</w:t>
      </w:r>
      <w:r w:rsidR="00856105" w:rsidRPr="00521772">
        <w:rPr>
          <w:rFonts w:asciiTheme="minorHAnsi" w:hAnsiTheme="minorHAnsi"/>
          <w:sz w:val="22"/>
          <w:szCs w:val="24"/>
        </w:rPr>
        <w:t>, nanj počakajo pred vhodom v šolo. Na svoj prihod opozorijo varnostnico/informatorko, po potrebi z zvoncem, ki je nameščen ob vr</w:t>
      </w:r>
      <w:r w:rsidRPr="00521772">
        <w:rPr>
          <w:rFonts w:asciiTheme="minorHAnsi" w:hAnsiTheme="minorHAnsi"/>
          <w:sz w:val="22"/>
          <w:szCs w:val="24"/>
        </w:rPr>
        <w:t>atih; učenca bomo do vas pospremili zaposleni.</w:t>
      </w:r>
    </w:p>
    <w:p w:rsidR="00856105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>Na vidnih mestih so nameščene I</w:t>
      </w:r>
      <w:r w:rsidR="00B50F15" w:rsidRPr="00521772">
        <w:rPr>
          <w:rFonts w:asciiTheme="minorHAnsi" w:hAnsiTheme="minorHAnsi"/>
          <w:sz w:val="22"/>
          <w:szCs w:val="24"/>
        </w:rPr>
        <w:t xml:space="preserve">NFOGRAFIKE (povezane s </w:t>
      </w:r>
      <w:proofErr w:type="spellStart"/>
      <w:r w:rsidR="00B50F15" w:rsidRPr="00521772">
        <w:rPr>
          <w:rFonts w:asciiTheme="minorHAnsi" w:hAnsiTheme="minorHAnsi"/>
          <w:sz w:val="22"/>
          <w:szCs w:val="24"/>
        </w:rPr>
        <w:t>Covid</w:t>
      </w:r>
      <w:proofErr w:type="spellEnd"/>
      <w:r w:rsidR="00B50F15" w:rsidRPr="00521772">
        <w:rPr>
          <w:rFonts w:asciiTheme="minorHAnsi" w:hAnsiTheme="minorHAnsi"/>
          <w:sz w:val="22"/>
          <w:szCs w:val="24"/>
        </w:rPr>
        <w:t xml:space="preserve"> 19) ter nameščena ustrezna razkužila.</w:t>
      </w:r>
    </w:p>
    <w:p w:rsidR="00856105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>Učenci si takoj po prihodu v jutranje</w:t>
      </w:r>
      <w:r w:rsidR="00B50F15" w:rsidRPr="00521772">
        <w:rPr>
          <w:rFonts w:asciiTheme="minorHAnsi" w:hAnsiTheme="minorHAnsi"/>
          <w:sz w:val="22"/>
          <w:szCs w:val="24"/>
        </w:rPr>
        <w:t xml:space="preserve"> varstvo temeljito umijejo roke, tudi tekom dneva se pazi na </w:t>
      </w:r>
      <w:r w:rsidR="00B50F15" w:rsidRPr="00521772">
        <w:rPr>
          <w:rFonts w:asciiTheme="minorHAnsi" w:hAnsiTheme="minorHAnsi"/>
          <w:sz w:val="22"/>
          <w:szCs w:val="24"/>
          <w:u w:val="single"/>
        </w:rPr>
        <w:t>higieno rok, kašlja in kihanja</w:t>
      </w:r>
      <w:r w:rsidR="00B50F15" w:rsidRPr="00521772">
        <w:rPr>
          <w:rFonts w:asciiTheme="minorHAnsi" w:hAnsiTheme="minorHAnsi"/>
          <w:sz w:val="22"/>
          <w:szCs w:val="24"/>
        </w:rPr>
        <w:t xml:space="preserve"> (kašljamo/kihamo v rokav, izogibamo se dotikanju obraza …).</w:t>
      </w:r>
    </w:p>
    <w:p w:rsidR="00856105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>Učenci v šolo vstopajo posam</w:t>
      </w:r>
      <w:bookmarkStart w:id="0" w:name="_GoBack"/>
      <w:bookmarkEnd w:id="0"/>
      <w:r w:rsidRPr="00521772">
        <w:rPr>
          <w:rFonts w:asciiTheme="minorHAnsi" w:hAnsiTheme="minorHAnsi"/>
          <w:sz w:val="22"/>
          <w:szCs w:val="24"/>
        </w:rPr>
        <w:t>ično, garderob</w:t>
      </w:r>
      <w:r w:rsidR="00B50F15" w:rsidRPr="00521772">
        <w:rPr>
          <w:rFonts w:asciiTheme="minorHAnsi" w:hAnsiTheme="minorHAnsi"/>
          <w:sz w:val="22"/>
          <w:szCs w:val="24"/>
        </w:rPr>
        <w:t>o v času prihodov in odhodov</w:t>
      </w:r>
      <w:r w:rsidRPr="00521772">
        <w:rPr>
          <w:rFonts w:asciiTheme="minorHAnsi" w:hAnsiTheme="minorHAnsi"/>
          <w:sz w:val="22"/>
          <w:szCs w:val="24"/>
        </w:rPr>
        <w:t xml:space="preserve"> razkužuje varnostnica</w:t>
      </w:r>
      <w:r w:rsidR="002D5702" w:rsidRPr="00521772">
        <w:rPr>
          <w:rFonts w:asciiTheme="minorHAnsi" w:hAnsiTheme="minorHAnsi"/>
          <w:sz w:val="22"/>
          <w:szCs w:val="24"/>
        </w:rPr>
        <w:t>/informatorka</w:t>
      </w:r>
      <w:r w:rsidRPr="00521772">
        <w:rPr>
          <w:rFonts w:asciiTheme="minorHAnsi" w:hAnsiTheme="minorHAnsi"/>
          <w:sz w:val="22"/>
          <w:szCs w:val="24"/>
        </w:rPr>
        <w:t xml:space="preserve">. </w:t>
      </w:r>
    </w:p>
    <w:p w:rsidR="00856105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 xml:space="preserve">Pouk poteka predvsem v matičnih učilnicah, v manjši meri </w:t>
      </w:r>
      <w:r w:rsidR="004C6043" w:rsidRPr="00521772">
        <w:rPr>
          <w:rFonts w:asciiTheme="minorHAnsi" w:hAnsiTheme="minorHAnsi"/>
          <w:sz w:val="22"/>
          <w:szCs w:val="24"/>
        </w:rPr>
        <w:t>pa tudi v specializiranih (le-te</w:t>
      </w:r>
      <w:r w:rsidRPr="00521772">
        <w:rPr>
          <w:rFonts w:asciiTheme="minorHAnsi" w:hAnsiTheme="minorHAnsi"/>
          <w:sz w:val="22"/>
          <w:szCs w:val="24"/>
        </w:rPr>
        <w:t xml:space="preserve"> se še dodatno razkužujejo</w:t>
      </w:r>
      <w:r w:rsidR="008F0B0B" w:rsidRPr="00521772">
        <w:rPr>
          <w:rFonts w:asciiTheme="minorHAnsi" w:hAnsiTheme="minorHAnsi"/>
          <w:sz w:val="22"/>
          <w:szCs w:val="24"/>
        </w:rPr>
        <w:t xml:space="preserve"> ob vsaki menjavi skupine</w:t>
      </w:r>
      <w:r w:rsidRPr="00521772">
        <w:rPr>
          <w:rFonts w:asciiTheme="minorHAnsi" w:hAnsiTheme="minorHAnsi"/>
          <w:sz w:val="22"/>
          <w:szCs w:val="24"/>
        </w:rPr>
        <w:t xml:space="preserve">). Vsak otrok ima določen svoj sedežni red, izogibamo se izmenjavi ali skupni rabi pripomočkov, gradiv, didaktičnih igrač. Ščetkanje v šoli iz varnostnih razlogov ne bo potekalo. </w:t>
      </w:r>
    </w:p>
    <w:p w:rsidR="00856105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 xml:space="preserve">Govorilne ure, roditeljski sestanki predvidoma potekajo »na daljavo« - po telefonu, elektronski poti ali </w:t>
      </w:r>
      <w:proofErr w:type="spellStart"/>
      <w:r w:rsidRPr="00521772">
        <w:rPr>
          <w:rFonts w:asciiTheme="minorHAnsi" w:hAnsiTheme="minorHAnsi"/>
          <w:sz w:val="22"/>
          <w:szCs w:val="24"/>
        </w:rPr>
        <w:t>videoklicih</w:t>
      </w:r>
      <w:proofErr w:type="spellEnd"/>
      <w:r w:rsidRPr="00521772">
        <w:rPr>
          <w:rFonts w:asciiTheme="minorHAnsi" w:hAnsiTheme="minorHAnsi"/>
          <w:sz w:val="22"/>
          <w:szCs w:val="24"/>
        </w:rPr>
        <w:t xml:space="preserve">. Termini bodo zapisani v publikaciji. </w:t>
      </w:r>
    </w:p>
    <w:p w:rsidR="00B50F15" w:rsidRPr="00521772" w:rsidRDefault="00856105" w:rsidP="00B50F15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 xml:space="preserve">Če učenec zboli ali se slabo počuti, ga v izolirnico pospremi </w:t>
      </w:r>
      <w:r w:rsidR="004C6043" w:rsidRPr="00521772">
        <w:rPr>
          <w:rFonts w:asciiTheme="minorHAnsi" w:hAnsiTheme="minorHAnsi"/>
          <w:sz w:val="22"/>
          <w:szCs w:val="24"/>
        </w:rPr>
        <w:t>in z n</w:t>
      </w:r>
      <w:r w:rsidR="002D5702" w:rsidRPr="00521772">
        <w:rPr>
          <w:rFonts w:asciiTheme="minorHAnsi" w:hAnsiTheme="minorHAnsi"/>
          <w:sz w:val="22"/>
          <w:szCs w:val="24"/>
        </w:rPr>
        <w:t>jim do prihoda staršev počaka učitelj ali varuh (v skupinah PPVI).</w:t>
      </w:r>
    </w:p>
    <w:p w:rsidR="008F0B0B" w:rsidRPr="00521772" w:rsidRDefault="00B50F15" w:rsidP="008F0B0B">
      <w:pPr>
        <w:pStyle w:val="Odstavekseznama"/>
        <w:numPr>
          <w:ilvl w:val="0"/>
          <w:numId w:val="3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521772">
        <w:rPr>
          <w:rFonts w:asciiTheme="minorHAnsi" w:hAnsiTheme="minorHAnsi"/>
          <w:sz w:val="22"/>
          <w:szCs w:val="24"/>
        </w:rPr>
        <w:t xml:space="preserve">Pomembnejša aktualna obvestila, vezana na stanje s </w:t>
      </w:r>
      <w:proofErr w:type="spellStart"/>
      <w:r w:rsidRPr="00521772">
        <w:rPr>
          <w:rFonts w:asciiTheme="minorHAnsi" w:hAnsiTheme="minorHAnsi"/>
          <w:sz w:val="22"/>
          <w:szCs w:val="24"/>
        </w:rPr>
        <w:t>Covid</w:t>
      </w:r>
      <w:proofErr w:type="spellEnd"/>
      <w:r w:rsidRPr="00521772">
        <w:rPr>
          <w:rFonts w:asciiTheme="minorHAnsi" w:hAnsiTheme="minorHAnsi"/>
          <w:sz w:val="22"/>
          <w:szCs w:val="24"/>
        </w:rPr>
        <w:t xml:space="preserve"> 19, se objavljajo na spletni strani šole, staršem pa jih po potrebi posredujejo še razredničarke.</w:t>
      </w:r>
    </w:p>
    <w:p w:rsidR="002D5702" w:rsidRPr="00521772" w:rsidRDefault="008F0B0B" w:rsidP="00521772">
      <w:pPr>
        <w:pStyle w:val="Odstavekseznama"/>
        <w:numPr>
          <w:ilvl w:val="0"/>
          <w:numId w:val="36"/>
        </w:numPr>
        <w:shd w:val="clear" w:color="auto" w:fill="FABF8F" w:themeFill="accent6" w:themeFillTint="99"/>
        <w:spacing w:line="360" w:lineRule="auto"/>
        <w:rPr>
          <w:rFonts w:asciiTheme="minorHAnsi" w:hAnsiTheme="minorHAnsi"/>
          <w:b/>
          <w:szCs w:val="24"/>
        </w:rPr>
      </w:pPr>
      <w:r w:rsidRPr="00521772">
        <w:rPr>
          <w:rFonts w:asciiTheme="minorHAnsi" w:hAnsiTheme="minorHAnsi"/>
          <w:b/>
          <w:szCs w:val="24"/>
        </w:rPr>
        <w:t xml:space="preserve">Navodila in priporočila o uporabi </w:t>
      </w:r>
      <w:r w:rsidR="00521772" w:rsidRPr="00521772">
        <w:rPr>
          <w:rFonts w:asciiTheme="minorHAnsi" w:hAnsiTheme="minorHAnsi"/>
          <w:b/>
          <w:szCs w:val="24"/>
        </w:rPr>
        <w:t xml:space="preserve">zaščitnih </w:t>
      </w:r>
      <w:r w:rsidRPr="00521772">
        <w:rPr>
          <w:rFonts w:asciiTheme="minorHAnsi" w:hAnsiTheme="minorHAnsi"/>
          <w:b/>
          <w:szCs w:val="24"/>
        </w:rPr>
        <w:t>mask</w:t>
      </w:r>
      <w:r w:rsidR="00521772" w:rsidRPr="00521772">
        <w:rPr>
          <w:rFonts w:asciiTheme="minorHAnsi" w:hAnsiTheme="minorHAnsi"/>
          <w:b/>
          <w:szCs w:val="24"/>
        </w:rPr>
        <w:t xml:space="preserve"> ali druge oblike zaščite ustnega ali nosnega predela obraza</w:t>
      </w:r>
      <w:r w:rsidRPr="00521772">
        <w:rPr>
          <w:rFonts w:asciiTheme="minorHAnsi" w:hAnsiTheme="minorHAnsi"/>
          <w:b/>
          <w:szCs w:val="24"/>
        </w:rPr>
        <w:t xml:space="preserve"> se prilagajajo epid</w:t>
      </w:r>
      <w:r w:rsidR="00521772" w:rsidRPr="00521772">
        <w:rPr>
          <w:rFonts w:asciiTheme="minorHAnsi" w:hAnsiTheme="minorHAnsi"/>
          <w:b/>
          <w:szCs w:val="24"/>
        </w:rPr>
        <w:t>e</w:t>
      </w:r>
      <w:r w:rsidRPr="00521772">
        <w:rPr>
          <w:rFonts w:asciiTheme="minorHAnsi" w:hAnsiTheme="minorHAnsi"/>
          <w:b/>
          <w:szCs w:val="24"/>
        </w:rPr>
        <w:t xml:space="preserve">miološkim razmeram v državi – kot šola upoštevamo aktualna priporočila NIJZ ter navodila ministrstva, posredovana preko okrožnic. </w:t>
      </w:r>
      <w:r w:rsidR="002D5702" w:rsidRPr="00521772">
        <w:rPr>
          <w:rFonts w:asciiTheme="minorHAnsi" w:hAnsiTheme="minorHAnsi"/>
          <w:b/>
          <w:szCs w:val="24"/>
        </w:rPr>
        <w:t xml:space="preserve"> </w:t>
      </w:r>
    </w:p>
    <w:p w:rsidR="002D5702" w:rsidRPr="002D5702" w:rsidRDefault="002D5702" w:rsidP="00B50F15">
      <w:pPr>
        <w:pStyle w:val="Odstavekseznama"/>
        <w:spacing w:line="360" w:lineRule="auto"/>
        <w:rPr>
          <w:sz w:val="18"/>
        </w:rPr>
      </w:pPr>
    </w:p>
    <w:p w:rsidR="002D5702" w:rsidRPr="002D5702" w:rsidRDefault="002D5702" w:rsidP="00B50F15">
      <w:pPr>
        <w:pStyle w:val="Odstavekseznama"/>
        <w:spacing w:line="360" w:lineRule="auto"/>
        <w:rPr>
          <w:rFonts w:asciiTheme="minorHAnsi" w:hAnsiTheme="minorHAnsi"/>
          <w:sz w:val="18"/>
          <w:szCs w:val="24"/>
        </w:rPr>
      </w:pPr>
    </w:p>
    <w:p w:rsidR="00B50F15" w:rsidRPr="002D5702" w:rsidRDefault="00B50F15" w:rsidP="00B50F15">
      <w:pPr>
        <w:pStyle w:val="Odstavekseznama"/>
        <w:spacing w:line="360" w:lineRule="auto"/>
        <w:jc w:val="right"/>
        <w:rPr>
          <w:rFonts w:asciiTheme="minorHAnsi" w:hAnsiTheme="minorHAnsi"/>
          <w:sz w:val="18"/>
          <w:szCs w:val="24"/>
        </w:rPr>
      </w:pPr>
      <w:r w:rsidRPr="002D5702">
        <w:rPr>
          <w:rFonts w:asciiTheme="minorHAnsi" w:hAnsiTheme="minorHAnsi"/>
          <w:sz w:val="18"/>
          <w:szCs w:val="24"/>
        </w:rPr>
        <w:t>mag. Mateja Štefanec Vaupotič, pomočnica ravnatelja, vodja podružnice</w:t>
      </w:r>
    </w:p>
    <w:sectPr w:rsidR="00B50F15" w:rsidRPr="002D5702" w:rsidSect="00B50F1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0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88" w:rsidRDefault="00836088" w:rsidP="00D55995">
      <w:pPr>
        <w:spacing w:after="0" w:line="240" w:lineRule="auto"/>
      </w:pPr>
      <w:r>
        <w:separator/>
      </w:r>
    </w:p>
  </w:endnote>
  <w:endnote w:type="continuationSeparator" w:id="0">
    <w:p w:rsidR="00836088" w:rsidRDefault="00836088" w:rsidP="00D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83" w:rsidRPr="00770B83" w:rsidRDefault="00770B83" w:rsidP="00770B83">
    <w:pPr>
      <w:pStyle w:val="Noga"/>
      <w:jc w:val="center"/>
      <w:rPr>
        <w:rFonts w:ascii="Arial" w:hAnsi="Arial" w:cs="Arial"/>
        <w:color w:val="999999"/>
        <w:sz w:val="8"/>
        <w:szCs w:val="8"/>
      </w:rPr>
    </w:pPr>
    <w:proofErr w:type="spellStart"/>
    <w:r w:rsidRPr="00770B83">
      <w:rPr>
        <w:rFonts w:ascii="Arial" w:hAnsi="Arial" w:cs="Arial"/>
        <w:color w:val="999999"/>
        <w:sz w:val="18"/>
        <w:szCs w:val="20"/>
      </w:rPr>
      <w:t>Osnovna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šola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b/>
        <w:color w:val="548DD4"/>
        <w:sz w:val="18"/>
        <w:szCs w:val="20"/>
      </w:rPr>
      <w:t xml:space="preserve">Ivana </w:t>
    </w:r>
    <w:proofErr w:type="spellStart"/>
    <w:r w:rsidRPr="00770B83">
      <w:rPr>
        <w:rFonts w:ascii="Arial" w:hAnsi="Arial" w:cs="Arial"/>
        <w:b/>
        <w:color w:val="548DD4"/>
        <w:sz w:val="18"/>
        <w:szCs w:val="20"/>
      </w:rPr>
      <w:t>Cankarja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,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Cankarjeva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cesta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10, 9240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br/>
      <w:t>T: 02 584 43 00; o-icljutomer.m</w:t>
    </w:r>
    <w:r w:rsidR="00BE5976">
      <w:rPr>
        <w:rFonts w:ascii="Arial" w:hAnsi="Arial" w:cs="Arial"/>
        <w:color w:val="999999"/>
        <w:sz w:val="18"/>
        <w:szCs w:val="20"/>
      </w:rPr>
      <w:t>s</w:t>
    </w:r>
    <w:r w:rsidRPr="00770B83">
      <w:rPr>
        <w:rFonts w:ascii="Arial" w:hAnsi="Arial" w:cs="Arial"/>
        <w:color w:val="999999"/>
        <w:sz w:val="18"/>
        <w:szCs w:val="20"/>
      </w:rPr>
      <w:t>@guest.arnes.si; http://www.osicljutomer.si</w:t>
    </w:r>
    <w:r w:rsidRPr="00770B83">
      <w:rPr>
        <w:rFonts w:ascii="Arial" w:hAnsi="Arial" w:cs="Arial"/>
        <w:color w:val="999999"/>
        <w:sz w:val="18"/>
        <w:szCs w:val="20"/>
      </w:rPr>
      <w:br/>
    </w:r>
  </w:p>
  <w:p w:rsidR="00EB63F1" w:rsidRPr="00770B83" w:rsidRDefault="00770B83" w:rsidP="00770B83">
    <w:pPr>
      <w:pStyle w:val="Noga"/>
      <w:jc w:val="center"/>
    </w:pPr>
    <w:proofErr w:type="spellStart"/>
    <w:r w:rsidRPr="00770B83">
      <w:rPr>
        <w:rFonts w:ascii="Arial" w:hAnsi="Arial" w:cs="Arial"/>
        <w:i/>
        <w:sz w:val="16"/>
        <w:szCs w:val="16"/>
      </w:rPr>
      <w:t>Stran</w:t>
    </w:r>
    <w:proofErr w:type="spellEnd"/>
    <w:r w:rsidRPr="00770B83">
      <w:rPr>
        <w:rFonts w:ascii="Arial" w:hAnsi="Arial" w:cs="Arial"/>
        <w:i/>
        <w:sz w:val="16"/>
        <w:szCs w:val="16"/>
      </w:rPr>
      <w:t xml:space="preserve"> </w:t>
    </w:r>
    <w:r w:rsidR="00701E13"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PAGE </w:instrText>
    </w:r>
    <w:r w:rsidR="00701E13" w:rsidRPr="00770B83">
      <w:rPr>
        <w:rFonts w:ascii="Arial" w:hAnsi="Arial" w:cs="Arial"/>
        <w:i/>
        <w:sz w:val="16"/>
        <w:szCs w:val="16"/>
      </w:rPr>
      <w:fldChar w:fldCharType="separate"/>
    </w:r>
    <w:r w:rsidR="00521772">
      <w:rPr>
        <w:rFonts w:ascii="Arial" w:hAnsi="Arial" w:cs="Arial"/>
        <w:i/>
        <w:noProof/>
        <w:sz w:val="16"/>
        <w:szCs w:val="16"/>
      </w:rPr>
      <w:t>2</w:t>
    </w:r>
    <w:r w:rsidR="00701E13" w:rsidRPr="00770B83">
      <w:rPr>
        <w:rFonts w:ascii="Arial" w:hAnsi="Arial" w:cs="Arial"/>
        <w:i/>
        <w:sz w:val="16"/>
        <w:szCs w:val="16"/>
      </w:rPr>
      <w:fldChar w:fldCharType="end"/>
    </w:r>
    <w:r w:rsidRPr="00770B83">
      <w:rPr>
        <w:rFonts w:ascii="Arial" w:hAnsi="Arial" w:cs="Arial"/>
        <w:i/>
        <w:sz w:val="16"/>
        <w:szCs w:val="16"/>
      </w:rPr>
      <w:t xml:space="preserve"> od </w:t>
    </w:r>
    <w:r w:rsidR="00701E13"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NUMPAGES </w:instrText>
    </w:r>
    <w:r w:rsidR="00701E13" w:rsidRPr="00770B83">
      <w:rPr>
        <w:rFonts w:ascii="Arial" w:hAnsi="Arial" w:cs="Arial"/>
        <w:i/>
        <w:sz w:val="16"/>
        <w:szCs w:val="16"/>
      </w:rPr>
      <w:fldChar w:fldCharType="separate"/>
    </w:r>
    <w:r w:rsidR="00521772">
      <w:rPr>
        <w:rFonts w:ascii="Arial" w:hAnsi="Arial" w:cs="Arial"/>
        <w:i/>
        <w:noProof/>
        <w:sz w:val="16"/>
        <w:szCs w:val="16"/>
      </w:rPr>
      <w:t>1</w:t>
    </w:r>
    <w:r w:rsidR="00701E13" w:rsidRPr="00770B83"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83" w:rsidRPr="00770B83" w:rsidRDefault="00770B83" w:rsidP="00770B83">
    <w:pPr>
      <w:pStyle w:val="Noga"/>
      <w:jc w:val="center"/>
      <w:rPr>
        <w:rFonts w:ascii="Arial" w:hAnsi="Arial" w:cs="Arial"/>
        <w:color w:val="999999"/>
        <w:sz w:val="8"/>
        <w:szCs w:val="8"/>
      </w:rPr>
    </w:pPr>
    <w:proofErr w:type="spellStart"/>
    <w:r w:rsidRPr="00770B83">
      <w:rPr>
        <w:rFonts w:ascii="Arial" w:hAnsi="Arial" w:cs="Arial"/>
        <w:color w:val="999999"/>
        <w:sz w:val="18"/>
        <w:szCs w:val="20"/>
      </w:rPr>
      <w:t>Osnovna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šola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b/>
        <w:color w:val="548DD4"/>
        <w:sz w:val="18"/>
        <w:szCs w:val="20"/>
      </w:rPr>
      <w:t xml:space="preserve">Ivana </w:t>
    </w:r>
    <w:proofErr w:type="spellStart"/>
    <w:r w:rsidRPr="00770B83">
      <w:rPr>
        <w:rFonts w:ascii="Arial" w:hAnsi="Arial" w:cs="Arial"/>
        <w:b/>
        <w:color w:val="548DD4"/>
        <w:sz w:val="18"/>
        <w:szCs w:val="20"/>
      </w:rPr>
      <w:t>Cankarja</w:t>
    </w:r>
    <w:proofErr w:type="spellEnd"/>
    <w:r w:rsidRPr="00770B83">
      <w:rPr>
        <w:rFonts w:ascii="Arial" w:hAnsi="Arial" w:cs="Arial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,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Cankarjeva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cesta</w:t>
    </w:r>
    <w:proofErr w:type="spellEnd"/>
    <w:r w:rsidRPr="00770B83">
      <w:rPr>
        <w:rFonts w:ascii="Arial" w:hAnsi="Arial" w:cs="Arial"/>
        <w:color w:val="999999"/>
        <w:sz w:val="18"/>
        <w:szCs w:val="20"/>
      </w:rPr>
      <w:t xml:space="preserve"> 10, 9240 </w:t>
    </w:r>
    <w:proofErr w:type="spellStart"/>
    <w:r w:rsidRPr="00770B83">
      <w:rPr>
        <w:rFonts w:ascii="Arial" w:hAnsi="Arial" w:cs="Arial"/>
        <w:color w:val="999999"/>
        <w:sz w:val="18"/>
        <w:szCs w:val="20"/>
      </w:rPr>
      <w:t>Ljutomer</w:t>
    </w:r>
    <w:proofErr w:type="spellEnd"/>
    <w:r w:rsidRPr="00770B83">
      <w:rPr>
        <w:rFonts w:ascii="Arial" w:hAnsi="Arial" w:cs="Arial"/>
        <w:color w:val="999999"/>
        <w:sz w:val="18"/>
        <w:szCs w:val="20"/>
      </w:rPr>
      <w:br/>
      <w:t>T: 02 584 43 00; o-icljutomer.m</w:t>
    </w:r>
    <w:r w:rsidR="00603000">
      <w:rPr>
        <w:rFonts w:ascii="Arial" w:hAnsi="Arial" w:cs="Arial"/>
        <w:color w:val="999999"/>
        <w:sz w:val="18"/>
        <w:szCs w:val="20"/>
      </w:rPr>
      <w:t>s</w:t>
    </w:r>
    <w:r w:rsidRPr="00770B83">
      <w:rPr>
        <w:rFonts w:ascii="Arial" w:hAnsi="Arial" w:cs="Arial"/>
        <w:color w:val="999999"/>
        <w:sz w:val="18"/>
        <w:szCs w:val="20"/>
      </w:rPr>
      <w:t>@guest.arnes.si; http://www.osicljutomer.si</w:t>
    </w:r>
    <w:r w:rsidRPr="00770B83">
      <w:rPr>
        <w:rFonts w:ascii="Arial" w:hAnsi="Arial" w:cs="Arial"/>
        <w:color w:val="999999"/>
        <w:sz w:val="18"/>
        <w:szCs w:val="20"/>
      </w:rPr>
      <w:br/>
    </w:r>
  </w:p>
  <w:p w:rsidR="00770B83" w:rsidRDefault="00770B83" w:rsidP="00770B8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88" w:rsidRDefault="00836088" w:rsidP="00D55995">
      <w:pPr>
        <w:spacing w:after="0" w:line="240" w:lineRule="auto"/>
      </w:pPr>
      <w:r>
        <w:separator/>
      </w:r>
    </w:p>
  </w:footnote>
  <w:footnote w:type="continuationSeparator" w:id="0">
    <w:p w:rsidR="00836088" w:rsidRDefault="00836088" w:rsidP="00D5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95" w:rsidRDefault="00D55995" w:rsidP="00460D5E">
    <w:pPr>
      <w:pStyle w:val="Glava"/>
      <w:ind w:left="-1418"/>
      <w:rPr>
        <w:lang w:val="sl-SI"/>
      </w:rPr>
    </w:pPr>
  </w:p>
  <w:p w:rsidR="00EB63F1" w:rsidRDefault="00EB63F1" w:rsidP="00460D5E">
    <w:pPr>
      <w:pStyle w:val="Glava"/>
      <w:ind w:left="-1418"/>
      <w:rPr>
        <w:lang w:val="sl-SI"/>
      </w:rPr>
    </w:pPr>
  </w:p>
  <w:p w:rsidR="00EB63F1" w:rsidRPr="00460D5E" w:rsidRDefault="00EB63F1" w:rsidP="00460D5E">
    <w:pPr>
      <w:pStyle w:val="Glava"/>
      <w:ind w:left="-1418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83" w:rsidRDefault="000A7303" w:rsidP="00656C14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068D2491">
          <wp:extent cx="5436523" cy="17786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523" cy="177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279"/>
    <w:multiLevelType w:val="hybridMultilevel"/>
    <w:tmpl w:val="02AE4B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97B"/>
    <w:multiLevelType w:val="hybridMultilevel"/>
    <w:tmpl w:val="8676FB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66B"/>
    <w:multiLevelType w:val="hybridMultilevel"/>
    <w:tmpl w:val="433CD2FA"/>
    <w:lvl w:ilvl="0" w:tplc="B57E3B5A">
      <w:start w:val="9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939"/>
    <w:multiLevelType w:val="hybridMultilevel"/>
    <w:tmpl w:val="F13E8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0AD5"/>
    <w:multiLevelType w:val="hybridMultilevel"/>
    <w:tmpl w:val="105E2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7F6E"/>
    <w:multiLevelType w:val="hybridMultilevel"/>
    <w:tmpl w:val="E076CDA8"/>
    <w:lvl w:ilvl="0" w:tplc="EF1A6D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72"/>
    <w:multiLevelType w:val="hybridMultilevel"/>
    <w:tmpl w:val="22A8E71A"/>
    <w:lvl w:ilvl="0" w:tplc="733A0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4F9A"/>
    <w:multiLevelType w:val="hybridMultilevel"/>
    <w:tmpl w:val="8ED05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40B8"/>
    <w:multiLevelType w:val="hybridMultilevel"/>
    <w:tmpl w:val="0F80E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2A73"/>
    <w:multiLevelType w:val="multilevel"/>
    <w:tmpl w:val="03841E8C"/>
    <w:lvl w:ilvl="0">
      <w:start w:val="1"/>
      <w:numFmt w:val="decimal"/>
      <w:pStyle w:val="Naslov1"/>
      <w:lvlText w:val="%1."/>
      <w:lvlJc w:val="left"/>
      <w:pPr>
        <w:ind w:left="1920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Zero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E0A6D69"/>
    <w:multiLevelType w:val="hybridMultilevel"/>
    <w:tmpl w:val="25FA2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5B64"/>
    <w:multiLevelType w:val="hybridMultilevel"/>
    <w:tmpl w:val="50B0003C"/>
    <w:lvl w:ilvl="0" w:tplc="A4EEC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38E9"/>
    <w:multiLevelType w:val="hybridMultilevel"/>
    <w:tmpl w:val="81AE9884"/>
    <w:lvl w:ilvl="0" w:tplc="06B4A1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251F"/>
    <w:multiLevelType w:val="hybridMultilevel"/>
    <w:tmpl w:val="07BE4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C60FA"/>
    <w:multiLevelType w:val="hybridMultilevel"/>
    <w:tmpl w:val="A444643C"/>
    <w:lvl w:ilvl="0" w:tplc="14B267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B4042"/>
    <w:multiLevelType w:val="hybridMultilevel"/>
    <w:tmpl w:val="862247BE"/>
    <w:lvl w:ilvl="0" w:tplc="1BE6B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1225"/>
    <w:multiLevelType w:val="hybridMultilevel"/>
    <w:tmpl w:val="1F2AE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E86"/>
    <w:multiLevelType w:val="hybridMultilevel"/>
    <w:tmpl w:val="BA362054"/>
    <w:lvl w:ilvl="0" w:tplc="7F2AD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47B18"/>
    <w:multiLevelType w:val="hybridMultilevel"/>
    <w:tmpl w:val="E15064A4"/>
    <w:lvl w:ilvl="0" w:tplc="5EF0A5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D064F"/>
    <w:multiLevelType w:val="hybridMultilevel"/>
    <w:tmpl w:val="57F4977A"/>
    <w:lvl w:ilvl="0" w:tplc="18C49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17CB1"/>
    <w:multiLevelType w:val="hybridMultilevel"/>
    <w:tmpl w:val="7EF61592"/>
    <w:lvl w:ilvl="0" w:tplc="8C2262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3B71"/>
    <w:multiLevelType w:val="hybridMultilevel"/>
    <w:tmpl w:val="18061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6DF5"/>
    <w:multiLevelType w:val="hybridMultilevel"/>
    <w:tmpl w:val="C7BAA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3C7"/>
    <w:multiLevelType w:val="hybridMultilevel"/>
    <w:tmpl w:val="AFF03CA4"/>
    <w:lvl w:ilvl="0" w:tplc="75A81862">
      <w:start w:val="9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6B23"/>
    <w:multiLevelType w:val="hybridMultilevel"/>
    <w:tmpl w:val="3A702FD4"/>
    <w:lvl w:ilvl="0" w:tplc="9476E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4269A"/>
    <w:multiLevelType w:val="hybridMultilevel"/>
    <w:tmpl w:val="41C23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554F7"/>
    <w:multiLevelType w:val="hybridMultilevel"/>
    <w:tmpl w:val="96362B08"/>
    <w:lvl w:ilvl="0" w:tplc="D75EED5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312CE"/>
    <w:multiLevelType w:val="hybridMultilevel"/>
    <w:tmpl w:val="CD5A8C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0050E"/>
    <w:multiLevelType w:val="hybridMultilevel"/>
    <w:tmpl w:val="519C2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C1F21"/>
    <w:multiLevelType w:val="hybridMultilevel"/>
    <w:tmpl w:val="F5788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43D4F"/>
    <w:multiLevelType w:val="hybridMultilevel"/>
    <w:tmpl w:val="68168938"/>
    <w:lvl w:ilvl="0" w:tplc="41A6D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F932E4"/>
    <w:multiLevelType w:val="hybridMultilevel"/>
    <w:tmpl w:val="13866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34A15"/>
    <w:multiLevelType w:val="hybridMultilevel"/>
    <w:tmpl w:val="0026ED7E"/>
    <w:lvl w:ilvl="0" w:tplc="74F2CCD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44" w:hanging="360"/>
      </w:pPr>
    </w:lvl>
    <w:lvl w:ilvl="2" w:tplc="0424001B" w:tentative="1">
      <w:start w:val="1"/>
      <w:numFmt w:val="lowerRoman"/>
      <w:lvlText w:val="%3."/>
      <w:lvlJc w:val="right"/>
      <w:pPr>
        <w:ind w:left="2664" w:hanging="180"/>
      </w:pPr>
    </w:lvl>
    <w:lvl w:ilvl="3" w:tplc="0424000F" w:tentative="1">
      <w:start w:val="1"/>
      <w:numFmt w:val="decimal"/>
      <w:lvlText w:val="%4."/>
      <w:lvlJc w:val="left"/>
      <w:pPr>
        <w:ind w:left="3384" w:hanging="360"/>
      </w:pPr>
    </w:lvl>
    <w:lvl w:ilvl="4" w:tplc="04240019" w:tentative="1">
      <w:start w:val="1"/>
      <w:numFmt w:val="lowerLetter"/>
      <w:lvlText w:val="%5."/>
      <w:lvlJc w:val="left"/>
      <w:pPr>
        <w:ind w:left="4104" w:hanging="360"/>
      </w:pPr>
    </w:lvl>
    <w:lvl w:ilvl="5" w:tplc="0424001B" w:tentative="1">
      <w:start w:val="1"/>
      <w:numFmt w:val="lowerRoman"/>
      <w:lvlText w:val="%6."/>
      <w:lvlJc w:val="right"/>
      <w:pPr>
        <w:ind w:left="4824" w:hanging="180"/>
      </w:pPr>
    </w:lvl>
    <w:lvl w:ilvl="6" w:tplc="0424000F" w:tentative="1">
      <w:start w:val="1"/>
      <w:numFmt w:val="decimal"/>
      <w:lvlText w:val="%7."/>
      <w:lvlJc w:val="left"/>
      <w:pPr>
        <w:ind w:left="5544" w:hanging="360"/>
      </w:pPr>
    </w:lvl>
    <w:lvl w:ilvl="7" w:tplc="04240019" w:tentative="1">
      <w:start w:val="1"/>
      <w:numFmt w:val="lowerLetter"/>
      <w:lvlText w:val="%8."/>
      <w:lvlJc w:val="left"/>
      <w:pPr>
        <w:ind w:left="6264" w:hanging="360"/>
      </w:pPr>
    </w:lvl>
    <w:lvl w:ilvl="8" w:tplc="0424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 w15:restartNumberingAfterBreak="0">
    <w:nsid w:val="79063281"/>
    <w:multiLevelType w:val="hybridMultilevel"/>
    <w:tmpl w:val="5784BBC6"/>
    <w:lvl w:ilvl="0" w:tplc="2506AE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95B48"/>
    <w:multiLevelType w:val="hybridMultilevel"/>
    <w:tmpl w:val="A12C9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F0F70"/>
    <w:multiLevelType w:val="hybridMultilevel"/>
    <w:tmpl w:val="C464AAD2"/>
    <w:lvl w:ilvl="0" w:tplc="AC547E5A">
      <w:start w:val="8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17"/>
  </w:num>
  <w:num w:numId="8">
    <w:abstractNumId w:val="20"/>
  </w:num>
  <w:num w:numId="9">
    <w:abstractNumId w:val="14"/>
  </w:num>
  <w:num w:numId="10">
    <w:abstractNumId w:val="21"/>
  </w:num>
  <w:num w:numId="11">
    <w:abstractNumId w:val="28"/>
  </w:num>
  <w:num w:numId="12">
    <w:abstractNumId w:val="29"/>
  </w:num>
  <w:num w:numId="13">
    <w:abstractNumId w:val="25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30"/>
  </w:num>
  <w:num w:numId="19">
    <w:abstractNumId w:val="1"/>
  </w:num>
  <w:num w:numId="20">
    <w:abstractNumId w:val="32"/>
  </w:num>
  <w:num w:numId="21">
    <w:abstractNumId w:val="33"/>
  </w:num>
  <w:num w:numId="22">
    <w:abstractNumId w:val="26"/>
  </w:num>
  <w:num w:numId="23">
    <w:abstractNumId w:val="35"/>
  </w:num>
  <w:num w:numId="24">
    <w:abstractNumId w:val="7"/>
  </w:num>
  <w:num w:numId="25">
    <w:abstractNumId w:val="22"/>
  </w:num>
  <w:num w:numId="26">
    <w:abstractNumId w:val="2"/>
  </w:num>
  <w:num w:numId="27">
    <w:abstractNumId w:val="12"/>
  </w:num>
  <w:num w:numId="28">
    <w:abstractNumId w:val="34"/>
  </w:num>
  <w:num w:numId="29">
    <w:abstractNumId w:val="27"/>
  </w:num>
  <w:num w:numId="30">
    <w:abstractNumId w:val="5"/>
  </w:num>
  <w:num w:numId="31">
    <w:abstractNumId w:val="16"/>
  </w:num>
  <w:num w:numId="32">
    <w:abstractNumId w:val="19"/>
  </w:num>
  <w:num w:numId="33">
    <w:abstractNumId w:val="8"/>
  </w:num>
  <w:num w:numId="34">
    <w:abstractNumId w:val="15"/>
  </w:num>
  <w:num w:numId="35">
    <w:abstractNumId w:val="2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03"/>
    <w:rsid w:val="00000378"/>
    <w:rsid w:val="000178BF"/>
    <w:rsid w:val="00025853"/>
    <w:rsid w:val="0003202C"/>
    <w:rsid w:val="00035A61"/>
    <w:rsid w:val="000722D5"/>
    <w:rsid w:val="000A4808"/>
    <w:rsid w:val="000A7303"/>
    <w:rsid w:val="000A7F62"/>
    <w:rsid w:val="000B6D30"/>
    <w:rsid w:val="000C44C9"/>
    <w:rsid w:val="000C7B42"/>
    <w:rsid w:val="000E2026"/>
    <w:rsid w:val="00122174"/>
    <w:rsid w:val="00130EAA"/>
    <w:rsid w:val="0015053D"/>
    <w:rsid w:val="00154941"/>
    <w:rsid w:val="00182C3C"/>
    <w:rsid w:val="00191E80"/>
    <w:rsid w:val="0019221E"/>
    <w:rsid w:val="001A2880"/>
    <w:rsid w:val="001B0E8D"/>
    <w:rsid w:val="001D42F1"/>
    <w:rsid w:val="001E1EA4"/>
    <w:rsid w:val="001E329B"/>
    <w:rsid w:val="001F18BC"/>
    <w:rsid w:val="001F6448"/>
    <w:rsid w:val="00201D90"/>
    <w:rsid w:val="00202EEE"/>
    <w:rsid w:val="00216ECD"/>
    <w:rsid w:val="00233899"/>
    <w:rsid w:val="002400A9"/>
    <w:rsid w:val="00251F79"/>
    <w:rsid w:val="00260E27"/>
    <w:rsid w:val="00277B0E"/>
    <w:rsid w:val="002832A5"/>
    <w:rsid w:val="00283971"/>
    <w:rsid w:val="002920E3"/>
    <w:rsid w:val="002A6B4E"/>
    <w:rsid w:val="002D4456"/>
    <w:rsid w:val="002D5702"/>
    <w:rsid w:val="002E7355"/>
    <w:rsid w:val="002F26A7"/>
    <w:rsid w:val="003171B4"/>
    <w:rsid w:val="0032257D"/>
    <w:rsid w:val="00327D7A"/>
    <w:rsid w:val="003824F7"/>
    <w:rsid w:val="00383A01"/>
    <w:rsid w:val="003A2943"/>
    <w:rsid w:val="003B4074"/>
    <w:rsid w:val="003D2891"/>
    <w:rsid w:val="003D28F6"/>
    <w:rsid w:val="003E214A"/>
    <w:rsid w:val="003E5576"/>
    <w:rsid w:val="003E5ECF"/>
    <w:rsid w:val="003E7A45"/>
    <w:rsid w:val="00403362"/>
    <w:rsid w:val="00424236"/>
    <w:rsid w:val="00455FFB"/>
    <w:rsid w:val="0045775F"/>
    <w:rsid w:val="00460D5E"/>
    <w:rsid w:val="00465C8F"/>
    <w:rsid w:val="0046776D"/>
    <w:rsid w:val="00473648"/>
    <w:rsid w:val="00473ED3"/>
    <w:rsid w:val="00495E64"/>
    <w:rsid w:val="004B0941"/>
    <w:rsid w:val="004C457F"/>
    <w:rsid w:val="004C6043"/>
    <w:rsid w:val="004E019A"/>
    <w:rsid w:val="004F135F"/>
    <w:rsid w:val="00516373"/>
    <w:rsid w:val="00521772"/>
    <w:rsid w:val="00543A6B"/>
    <w:rsid w:val="00553288"/>
    <w:rsid w:val="00593B7F"/>
    <w:rsid w:val="005A1D05"/>
    <w:rsid w:val="005B1705"/>
    <w:rsid w:val="005C5CB8"/>
    <w:rsid w:val="005D2AA0"/>
    <w:rsid w:val="005D5376"/>
    <w:rsid w:val="00603000"/>
    <w:rsid w:val="006076FF"/>
    <w:rsid w:val="0061114F"/>
    <w:rsid w:val="006147DC"/>
    <w:rsid w:val="00615B1F"/>
    <w:rsid w:val="00630319"/>
    <w:rsid w:val="00635E18"/>
    <w:rsid w:val="00643DDB"/>
    <w:rsid w:val="00646B55"/>
    <w:rsid w:val="00656C14"/>
    <w:rsid w:val="00674EA7"/>
    <w:rsid w:val="00676833"/>
    <w:rsid w:val="00681C11"/>
    <w:rsid w:val="00684A31"/>
    <w:rsid w:val="006A2A1D"/>
    <w:rsid w:val="006C5CCA"/>
    <w:rsid w:val="006D6341"/>
    <w:rsid w:val="006E2CDB"/>
    <w:rsid w:val="006F7EF2"/>
    <w:rsid w:val="00701E13"/>
    <w:rsid w:val="007062D5"/>
    <w:rsid w:val="00706521"/>
    <w:rsid w:val="007127FA"/>
    <w:rsid w:val="007141A8"/>
    <w:rsid w:val="007243F3"/>
    <w:rsid w:val="00770B83"/>
    <w:rsid w:val="007840BB"/>
    <w:rsid w:val="00790DF9"/>
    <w:rsid w:val="00792B99"/>
    <w:rsid w:val="007A0FE1"/>
    <w:rsid w:val="007A5F14"/>
    <w:rsid w:val="007C58DC"/>
    <w:rsid w:val="007D012E"/>
    <w:rsid w:val="007D1027"/>
    <w:rsid w:val="007F6937"/>
    <w:rsid w:val="007F703D"/>
    <w:rsid w:val="00804238"/>
    <w:rsid w:val="00805590"/>
    <w:rsid w:val="00811017"/>
    <w:rsid w:val="0081352D"/>
    <w:rsid w:val="008154B0"/>
    <w:rsid w:val="0082070E"/>
    <w:rsid w:val="008278B3"/>
    <w:rsid w:val="00827C27"/>
    <w:rsid w:val="00836088"/>
    <w:rsid w:val="00841725"/>
    <w:rsid w:val="008426E0"/>
    <w:rsid w:val="00852E8D"/>
    <w:rsid w:val="00856105"/>
    <w:rsid w:val="00871AD0"/>
    <w:rsid w:val="0087432B"/>
    <w:rsid w:val="008A18AC"/>
    <w:rsid w:val="008A26BC"/>
    <w:rsid w:val="008F0B0B"/>
    <w:rsid w:val="008F542E"/>
    <w:rsid w:val="008F7ADF"/>
    <w:rsid w:val="00901EAC"/>
    <w:rsid w:val="009048FA"/>
    <w:rsid w:val="0091113F"/>
    <w:rsid w:val="00923C11"/>
    <w:rsid w:val="009472AA"/>
    <w:rsid w:val="00967595"/>
    <w:rsid w:val="00970130"/>
    <w:rsid w:val="009720A9"/>
    <w:rsid w:val="00985224"/>
    <w:rsid w:val="00985A33"/>
    <w:rsid w:val="009927E7"/>
    <w:rsid w:val="009A1A7B"/>
    <w:rsid w:val="009A6AD5"/>
    <w:rsid w:val="009A6B41"/>
    <w:rsid w:val="009A6CCD"/>
    <w:rsid w:val="009E3FE6"/>
    <w:rsid w:val="009E746A"/>
    <w:rsid w:val="00A001F4"/>
    <w:rsid w:val="00A14046"/>
    <w:rsid w:val="00A15C0C"/>
    <w:rsid w:val="00A230E6"/>
    <w:rsid w:val="00A2541F"/>
    <w:rsid w:val="00A25E8C"/>
    <w:rsid w:val="00A43C41"/>
    <w:rsid w:val="00A515B3"/>
    <w:rsid w:val="00A563FE"/>
    <w:rsid w:val="00A815AF"/>
    <w:rsid w:val="00A85818"/>
    <w:rsid w:val="00A95130"/>
    <w:rsid w:val="00AA1394"/>
    <w:rsid w:val="00AE0E6D"/>
    <w:rsid w:val="00AE354F"/>
    <w:rsid w:val="00AE51C1"/>
    <w:rsid w:val="00B11D13"/>
    <w:rsid w:val="00B45646"/>
    <w:rsid w:val="00B50F15"/>
    <w:rsid w:val="00B559B4"/>
    <w:rsid w:val="00B66764"/>
    <w:rsid w:val="00B9039E"/>
    <w:rsid w:val="00B94960"/>
    <w:rsid w:val="00BA4748"/>
    <w:rsid w:val="00BC2A44"/>
    <w:rsid w:val="00BE5976"/>
    <w:rsid w:val="00BF4FA4"/>
    <w:rsid w:val="00BF61F5"/>
    <w:rsid w:val="00C03392"/>
    <w:rsid w:val="00C05F7A"/>
    <w:rsid w:val="00C06A1C"/>
    <w:rsid w:val="00C34A8F"/>
    <w:rsid w:val="00C359B2"/>
    <w:rsid w:val="00C437DB"/>
    <w:rsid w:val="00C50879"/>
    <w:rsid w:val="00C56EC7"/>
    <w:rsid w:val="00C616A8"/>
    <w:rsid w:val="00C6186B"/>
    <w:rsid w:val="00C736F7"/>
    <w:rsid w:val="00C84F6C"/>
    <w:rsid w:val="00CE4DAC"/>
    <w:rsid w:val="00CE5709"/>
    <w:rsid w:val="00CF43AA"/>
    <w:rsid w:val="00D05702"/>
    <w:rsid w:val="00D15FA6"/>
    <w:rsid w:val="00D25DBF"/>
    <w:rsid w:val="00D50AF7"/>
    <w:rsid w:val="00D5200A"/>
    <w:rsid w:val="00D55995"/>
    <w:rsid w:val="00D6520E"/>
    <w:rsid w:val="00D77AEE"/>
    <w:rsid w:val="00D804F8"/>
    <w:rsid w:val="00D82D2F"/>
    <w:rsid w:val="00DA159D"/>
    <w:rsid w:val="00DA5E35"/>
    <w:rsid w:val="00DA6D74"/>
    <w:rsid w:val="00DB7545"/>
    <w:rsid w:val="00DD093B"/>
    <w:rsid w:val="00DF5A39"/>
    <w:rsid w:val="00E160A0"/>
    <w:rsid w:val="00E163F4"/>
    <w:rsid w:val="00E16B9B"/>
    <w:rsid w:val="00E2589D"/>
    <w:rsid w:val="00E369E2"/>
    <w:rsid w:val="00E46611"/>
    <w:rsid w:val="00E518E2"/>
    <w:rsid w:val="00E6253A"/>
    <w:rsid w:val="00E63DFC"/>
    <w:rsid w:val="00E839E9"/>
    <w:rsid w:val="00E96292"/>
    <w:rsid w:val="00EA18EC"/>
    <w:rsid w:val="00EA641E"/>
    <w:rsid w:val="00EB0C16"/>
    <w:rsid w:val="00EB1D4F"/>
    <w:rsid w:val="00EB63F1"/>
    <w:rsid w:val="00ED2830"/>
    <w:rsid w:val="00ED595D"/>
    <w:rsid w:val="00ED68AD"/>
    <w:rsid w:val="00ED7E21"/>
    <w:rsid w:val="00F02C99"/>
    <w:rsid w:val="00F15033"/>
    <w:rsid w:val="00F1747D"/>
    <w:rsid w:val="00F30B2B"/>
    <w:rsid w:val="00F31B32"/>
    <w:rsid w:val="00F34E0D"/>
    <w:rsid w:val="00F368FF"/>
    <w:rsid w:val="00F43F00"/>
    <w:rsid w:val="00F45111"/>
    <w:rsid w:val="00F45FF1"/>
    <w:rsid w:val="00F47769"/>
    <w:rsid w:val="00F567CF"/>
    <w:rsid w:val="00F63E57"/>
    <w:rsid w:val="00F866EC"/>
    <w:rsid w:val="00F9646E"/>
    <w:rsid w:val="00FA301D"/>
    <w:rsid w:val="00FB05FB"/>
    <w:rsid w:val="00FB56CA"/>
    <w:rsid w:val="00FB6348"/>
    <w:rsid w:val="00FD0E31"/>
    <w:rsid w:val="00FD72BA"/>
    <w:rsid w:val="00FE592A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08427-DA43-421C-A074-15963E4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71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D42F1"/>
    <w:pPr>
      <w:keepNext/>
      <w:widowControl w:val="0"/>
      <w:numPr>
        <w:numId w:val="15"/>
      </w:numPr>
      <w:spacing w:after="0" w:line="240" w:lineRule="auto"/>
      <w:ind w:left="360"/>
      <w:outlineLvl w:val="0"/>
    </w:pPr>
    <w:rPr>
      <w:rFonts w:ascii="Arial" w:eastAsia="Times New Roman" w:hAnsi="Arial" w:cs="Cambria"/>
      <w:b/>
      <w:bCs/>
      <w:caps/>
      <w:kern w:val="32"/>
      <w:sz w:val="24"/>
      <w:szCs w:val="32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1D42F1"/>
    <w:pPr>
      <w:keepNext/>
      <w:tabs>
        <w:tab w:val="left" w:pos="708"/>
        <w:tab w:val="num" w:pos="86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after="0" w:line="240" w:lineRule="auto"/>
      <w:ind w:left="864" w:hanging="864"/>
      <w:outlineLvl w:val="3"/>
    </w:pPr>
    <w:rPr>
      <w:rFonts w:ascii="Arial" w:eastAsia="Times New Roman" w:hAnsi="Arial" w:cs="Calibri"/>
      <w:bCs/>
      <w:i/>
      <w:sz w:val="24"/>
      <w:szCs w:val="28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9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D55995"/>
  </w:style>
  <w:style w:type="paragraph" w:styleId="Noga">
    <w:name w:val="footer"/>
    <w:basedOn w:val="Navaden"/>
    <w:link w:val="NogaZnak"/>
    <w:uiPriority w:val="99"/>
    <w:unhideWhenUsed/>
    <w:rsid w:val="00D559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D559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5599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615B1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F96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277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Datum">
    <w:name w:val="Date"/>
    <w:basedOn w:val="Navaden"/>
    <w:next w:val="Navaden"/>
    <w:link w:val="DatumZnak"/>
    <w:uiPriority w:val="2"/>
    <w:unhideWhenUsed/>
    <w:rsid w:val="00C50879"/>
    <w:pPr>
      <w:spacing w:after="400" w:line="288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DatumZnak">
    <w:name w:val="Datum Znak"/>
    <w:basedOn w:val="Privzetapisavaodstavka"/>
    <w:link w:val="Datum"/>
    <w:uiPriority w:val="2"/>
    <w:rsid w:val="00C50879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4E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1D42F1"/>
    <w:rPr>
      <w:rFonts w:ascii="Arial" w:eastAsia="Times New Roman" w:hAnsi="Arial" w:cs="Cambria"/>
      <w:b/>
      <w:bCs/>
      <w:caps/>
      <w:kern w:val="32"/>
      <w:sz w:val="24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1D42F1"/>
    <w:rPr>
      <w:rFonts w:ascii="Arial" w:eastAsia="Times New Roman" w:hAnsi="Arial" w:cs="Calibri"/>
      <w:bCs/>
      <w:i/>
      <w:sz w:val="24"/>
      <w:szCs w:val="28"/>
      <w:u w:val="single"/>
    </w:rPr>
  </w:style>
  <w:style w:type="paragraph" w:styleId="Brezrazmikov">
    <w:name w:val="No Spacing"/>
    <w:uiPriority w:val="1"/>
    <w:qFormat/>
    <w:rsid w:val="001D42F1"/>
    <w:rPr>
      <w:rFonts w:eastAsia="Times New Roman" w:cs="Calibri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1D42F1"/>
    <w:rPr>
      <w:color w:val="0000FF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FB56CA"/>
    <w:rPr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FB56CA"/>
    <w:rPr>
      <w:i/>
      <w:iCs/>
    </w:rPr>
  </w:style>
  <w:style w:type="character" w:styleId="Neenpoudarek">
    <w:name w:val="Subtle Emphasis"/>
    <w:basedOn w:val="Privzetapisavaodstavka"/>
    <w:uiPriority w:val="19"/>
    <w:qFormat/>
    <w:rsid w:val="00FB56CA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B56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B56CA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customStyle="1" w:styleId="TableGrid">
    <w:name w:val="TableGrid"/>
    <w:rsid w:val="00FD0E3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delava\Desktop\predloga%20golar%20za%20vna&#353;anje%20-%20Kopij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golar za vnašanje - Kopija.dotx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Vnesite ime datoteke</vt:lpstr>
    </vt:vector>
  </TitlesOfParts>
  <Company>Grizli777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Vnesite ime datoteke</dc:title>
  <dc:creator>Obdelava</dc:creator>
  <cp:lastModifiedBy>Obdelava</cp:lastModifiedBy>
  <cp:revision>2</cp:revision>
  <cp:lastPrinted>2020-10-05T06:14:00Z</cp:lastPrinted>
  <dcterms:created xsi:type="dcterms:W3CDTF">2021-01-12T10:51:00Z</dcterms:created>
  <dcterms:modified xsi:type="dcterms:W3CDTF">2021-01-12T10:51:00Z</dcterms:modified>
</cp:coreProperties>
</file>